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1A" w:rsidRDefault="0077341A" w:rsidP="004C2A09">
      <w:pPr>
        <w:pStyle w:val="BodyText"/>
        <w:rPr>
          <w:sz w:val="72"/>
          <w:szCs w:val="72"/>
          <w:u w:val="none"/>
        </w:rPr>
      </w:pPr>
      <w:r>
        <w:rPr>
          <w:sz w:val="72"/>
          <w:szCs w:val="72"/>
          <w:u w:val="none"/>
        </w:rPr>
        <w:t xml:space="preserve">ROCZNY PLAN PRACY SAMORZĄDU UCZNIOWSKIEGO  </w:t>
      </w:r>
    </w:p>
    <w:p w:rsidR="0077341A" w:rsidRDefault="0077341A" w:rsidP="004C2A09">
      <w:pPr>
        <w:pStyle w:val="BodyText"/>
        <w:rPr>
          <w:sz w:val="72"/>
          <w:szCs w:val="72"/>
          <w:u w:val="none"/>
        </w:rPr>
      </w:pPr>
    </w:p>
    <w:p w:rsidR="0077341A" w:rsidRDefault="0077341A" w:rsidP="004C2A09">
      <w:pPr>
        <w:pStyle w:val="BodyText"/>
        <w:rPr>
          <w:sz w:val="72"/>
          <w:szCs w:val="72"/>
          <w:u w:val="none"/>
        </w:rPr>
      </w:pPr>
    </w:p>
    <w:p w:rsidR="0077341A" w:rsidRDefault="0077341A" w:rsidP="004C2A09">
      <w:pPr>
        <w:pStyle w:val="BodyText2"/>
      </w:pPr>
      <w:r>
        <w:t xml:space="preserve">ZESPÓŁ SZKÓŁ NR 8  </w:t>
      </w:r>
    </w:p>
    <w:p w:rsidR="0077341A" w:rsidRDefault="0077341A" w:rsidP="004C2A09">
      <w:pPr>
        <w:pStyle w:val="BodyText2"/>
      </w:pPr>
      <w:r>
        <w:t xml:space="preserve">WE WŁOCŁAWKU </w:t>
      </w:r>
    </w:p>
    <w:p w:rsidR="0077341A" w:rsidRDefault="0077341A" w:rsidP="004C2A09">
      <w:pPr>
        <w:pStyle w:val="BodyText2"/>
        <w:jc w:val="left"/>
      </w:pPr>
    </w:p>
    <w:p w:rsidR="0077341A" w:rsidRDefault="0077341A" w:rsidP="004C2A0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ROK SZKOLNY 2017/2018</w:t>
      </w:r>
    </w:p>
    <w:p w:rsidR="0077341A" w:rsidRDefault="0077341A" w:rsidP="004C2A0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77341A" w:rsidRDefault="0077341A" w:rsidP="004C2A0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77341A" w:rsidRDefault="0077341A" w:rsidP="004C2A0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77341A" w:rsidRDefault="0077341A" w:rsidP="004C2A09">
      <w:pPr>
        <w:rPr>
          <w:rFonts w:ascii="Arial" w:hAnsi="Arial" w:cs="Arial"/>
          <w:b/>
          <w:bCs/>
          <w:sz w:val="36"/>
          <w:szCs w:val="36"/>
        </w:rPr>
      </w:pPr>
    </w:p>
    <w:p w:rsidR="0077341A" w:rsidRDefault="0077341A" w:rsidP="004C2A0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Zarząd: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   Opiekunowie: </w:t>
      </w:r>
    </w:p>
    <w:p w:rsidR="0077341A" w:rsidRDefault="0077341A" w:rsidP="004C2A09">
      <w:pPr>
        <w:rPr>
          <w:rFonts w:ascii="Arial" w:hAnsi="Arial" w:cs="Arial"/>
          <w:b/>
          <w:bCs/>
          <w:sz w:val="36"/>
          <w:szCs w:val="36"/>
        </w:rPr>
      </w:pPr>
      <w:r w:rsidRPr="004C2A09">
        <w:rPr>
          <w:rFonts w:ascii="Arial" w:hAnsi="Arial" w:cs="Arial"/>
          <w:b/>
          <w:bCs/>
          <w:sz w:val="36"/>
          <w:szCs w:val="36"/>
        </w:rPr>
        <w:t>Jan Zielaskiewicz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 Honorata Kozińska</w:t>
      </w:r>
    </w:p>
    <w:p w:rsidR="0077341A" w:rsidRDefault="0077341A" w:rsidP="004C2A0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Blanka Bieniecka</w:t>
      </w:r>
    </w:p>
    <w:p w:rsidR="0077341A" w:rsidRDefault="0077341A" w:rsidP="004C2A0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Jakub Przekwas</w:t>
      </w:r>
    </w:p>
    <w:p w:rsidR="0077341A" w:rsidRDefault="0077341A" w:rsidP="004C2A0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Filip Chojnowski</w:t>
      </w:r>
    </w:p>
    <w:p w:rsidR="0077341A" w:rsidRDefault="0077341A" w:rsidP="004C2A0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77341A" w:rsidRDefault="0077341A" w:rsidP="004C2A0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77341A" w:rsidRPr="00900B09" w:rsidRDefault="0077341A">
      <w:pPr>
        <w:rPr>
          <w:b/>
          <w:bCs/>
          <w:sz w:val="24"/>
          <w:szCs w:val="24"/>
        </w:rPr>
      </w:pPr>
      <w:r w:rsidRPr="00900B09">
        <w:rPr>
          <w:b/>
          <w:bCs/>
          <w:sz w:val="24"/>
          <w:szCs w:val="24"/>
        </w:rPr>
        <w:t>WRZESIEŃ</w:t>
      </w:r>
    </w:p>
    <w:p w:rsidR="0077341A" w:rsidRPr="00900B09" w:rsidRDefault="0077341A" w:rsidP="00900B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B09">
        <w:rPr>
          <w:sz w:val="24"/>
          <w:szCs w:val="24"/>
        </w:rPr>
        <w:t>Ogłoszenie wyborów do Samorządu Uczniowskiego</w:t>
      </w:r>
    </w:p>
    <w:p w:rsidR="0077341A" w:rsidRPr="00900B09" w:rsidRDefault="0077341A" w:rsidP="00900B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B09">
        <w:rPr>
          <w:sz w:val="24"/>
          <w:szCs w:val="24"/>
        </w:rPr>
        <w:t>Kampania wyborcza kandydatów</w:t>
      </w:r>
    </w:p>
    <w:p w:rsidR="0077341A" w:rsidRPr="00900B09" w:rsidRDefault="0077341A" w:rsidP="00900B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B09">
        <w:rPr>
          <w:sz w:val="24"/>
          <w:szCs w:val="24"/>
        </w:rPr>
        <w:t>Wybory</w:t>
      </w:r>
    </w:p>
    <w:p w:rsidR="0077341A" w:rsidRPr="00900B09" w:rsidRDefault="0077341A" w:rsidP="00900B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B09">
        <w:rPr>
          <w:sz w:val="24"/>
          <w:szCs w:val="24"/>
        </w:rPr>
        <w:t>Ogłoszenie składu Prezydium Samorządu</w:t>
      </w:r>
    </w:p>
    <w:p w:rsidR="0077341A" w:rsidRPr="00900B09" w:rsidRDefault="0077341A">
      <w:pPr>
        <w:rPr>
          <w:b/>
          <w:bCs/>
          <w:sz w:val="24"/>
          <w:szCs w:val="24"/>
        </w:rPr>
      </w:pPr>
      <w:r w:rsidRPr="00900B09">
        <w:rPr>
          <w:b/>
          <w:bCs/>
          <w:sz w:val="24"/>
          <w:szCs w:val="24"/>
        </w:rPr>
        <w:t>PAŹDZIERNIK</w:t>
      </w:r>
    </w:p>
    <w:p w:rsidR="0077341A" w:rsidRPr="00311263" w:rsidRDefault="0077341A" w:rsidP="003112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1263">
        <w:rPr>
          <w:sz w:val="24"/>
          <w:szCs w:val="24"/>
        </w:rPr>
        <w:t>Ogłoszenie konkursu o Puchar Dyrektora Szkoły</w:t>
      </w:r>
    </w:p>
    <w:p w:rsidR="0077341A" w:rsidRPr="00311263" w:rsidRDefault="0077341A" w:rsidP="003112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1263">
        <w:rPr>
          <w:sz w:val="24"/>
          <w:szCs w:val="24"/>
        </w:rPr>
        <w:t>Gazetka z okazji Dnia Edukacji Narodowej.</w:t>
      </w:r>
    </w:p>
    <w:p w:rsidR="0077341A" w:rsidRPr="00311263" w:rsidRDefault="0077341A" w:rsidP="003112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1263">
        <w:rPr>
          <w:sz w:val="24"/>
          <w:szCs w:val="24"/>
        </w:rPr>
        <w:t>Ankieta w sprawie dyskoteki andrzejkowej.</w:t>
      </w:r>
    </w:p>
    <w:p w:rsidR="0077341A" w:rsidRPr="00311263" w:rsidRDefault="0077341A" w:rsidP="003112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1263">
        <w:rPr>
          <w:sz w:val="24"/>
          <w:szCs w:val="24"/>
        </w:rPr>
        <w:t>Haloween – gazetka</w:t>
      </w:r>
    </w:p>
    <w:p w:rsidR="0077341A" w:rsidRPr="00311263" w:rsidRDefault="0077341A">
      <w:pPr>
        <w:rPr>
          <w:b/>
          <w:bCs/>
          <w:sz w:val="24"/>
          <w:szCs w:val="24"/>
        </w:rPr>
      </w:pPr>
      <w:r w:rsidRPr="00311263">
        <w:rPr>
          <w:b/>
          <w:bCs/>
          <w:sz w:val="24"/>
          <w:szCs w:val="24"/>
        </w:rPr>
        <w:t>LISTOPAD</w:t>
      </w:r>
    </w:p>
    <w:p w:rsidR="0077341A" w:rsidRPr="00311263" w:rsidRDefault="0077341A" w:rsidP="003112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1263">
        <w:rPr>
          <w:sz w:val="24"/>
          <w:szCs w:val="24"/>
        </w:rPr>
        <w:t>Gazetka z okazji Wszystkich Świętych</w:t>
      </w:r>
    </w:p>
    <w:p w:rsidR="0077341A" w:rsidRPr="00311263" w:rsidRDefault="0077341A" w:rsidP="003112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1263">
        <w:rPr>
          <w:sz w:val="24"/>
          <w:szCs w:val="24"/>
        </w:rPr>
        <w:t>Wyrób i sprzedaż ciastek z wróżbami</w:t>
      </w:r>
    </w:p>
    <w:p w:rsidR="0077341A" w:rsidRPr="00311263" w:rsidRDefault="0077341A" w:rsidP="003112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1263">
        <w:rPr>
          <w:sz w:val="24"/>
          <w:szCs w:val="24"/>
        </w:rPr>
        <w:t>Dyskoteka andrzejkowa (???)</w:t>
      </w:r>
    </w:p>
    <w:p w:rsidR="0077341A" w:rsidRPr="00311263" w:rsidRDefault="0077341A" w:rsidP="003112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1263">
        <w:rPr>
          <w:sz w:val="24"/>
          <w:szCs w:val="24"/>
        </w:rPr>
        <w:t>25. Dniem Pluszowego Misia – osoby z pluszakiem unikają pytania</w:t>
      </w:r>
    </w:p>
    <w:p w:rsidR="0077341A" w:rsidRPr="00311263" w:rsidRDefault="0077341A">
      <w:pPr>
        <w:rPr>
          <w:b/>
          <w:bCs/>
          <w:sz w:val="24"/>
          <w:szCs w:val="24"/>
        </w:rPr>
      </w:pPr>
      <w:r w:rsidRPr="00311263">
        <w:rPr>
          <w:b/>
          <w:bCs/>
          <w:sz w:val="24"/>
          <w:szCs w:val="24"/>
        </w:rPr>
        <w:t>GRUDZIEŃ</w:t>
      </w:r>
    </w:p>
    <w:p w:rsidR="0077341A" w:rsidRPr="00311263" w:rsidRDefault="0077341A" w:rsidP="003112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1263">
        <w:rPr>
          <w:sz w:val="24"/>
          <w:szCs w:val="24"/>
        </w:rPr>
        <w:t>Mikołajki – przebrania</w:t>
      </w:r>
    </w:p>
    <w:p w:rsidR="0077341A" w:rsidRPr="00311263" w:rsidRDefault="0077341A" w:rsidP="003112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1263">
        <w:rPr>
          <w:sz w:val="24"/>
          <w:szCs w:val="24"/>
        </w:rPr>
        <w:t xml:space="preserve">Świąteczna Ósemka </w:t>
      </w:r>
    </w:p>
    <w:p w:rsidR="0077341A" w:rsidRPr="00311263" w:rsidRDefault="0077341A" w:rsidP="003112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1263">
        <w:rPr>
          <w:sz w:val="24"/>
          <w:szCs w:val="24"/>
        </w:rPr>
        <w:t xml:space="preserve">Wigilie klasowe – Gazetka z okazji Bożego Narodzenia </w:t>
      </w:r>
    </w:p>
    <w:p w:rsidR="0077341A" w:rsidRPr="00311263" w:rsidRDefault="0077341A" w:rsidP="003112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1263">
        <w:rPr>
          <w:sz w:val="24"/>
          <w:szCs w:val="24"/>
        </w:rPr>
        <w:t>Konkurs na świąteczny wystrój sal.</w:t>
      </w:r>
    </w:p>
    <w:p w:rsidR="0077341A" w:rsidRPr="00311263" w:rsidRDefault="0077341A">
      <w:pPr>
        <w:rPr>
          <w:b/>
          <w:bCs/>
          <w:sz w:val="24"/>
          <w:szCs w:val="24"/>
        </w:rPr>
      </w:pPr>
      <w:r w:rsidRPr="00311263">
        <w:rPr>
          <w:b/>
          <w:bCs/>
          <w:sz w:val="24"/>
          <w:szCs w:val="24"/>
        </w:rPr>
        <w:t>STYCZEŃ</w:t>
      </w:r>
    </w:p>
    <w:p w:rsidR="0077341A" w:rsidRPr="00311263" w:rsidRDefault="0077341A" w:rsidP="0031126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11263">
        <w:rPr>
          <w:sz w:val="24"/>
          <w:szCs w:val="24"/>
        </w:rPr>
        <w:t>Gazetka z okazji z Dnia Babci i Dziadka</w:t>
      </w:r>
    </w:p>
    <w:p w:rsidR="0077341A" w:rsidRPr="00311263" w:rsidRDefault="0077341A" w:rsidP="0031126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11263">
        <w:rPr>
          <w:sz w:val="24"/>
          <w:szCs w:val="24"/>
        </w:rPr>
        <w:t>Międzyklasowe „Jeden z dziesięciu”</w:t>
      </w:r>
    </w:p>
    <w:p w:rsidR="0077341A" w:rsidRPr="00311263" w:rsidRDefault="0077341A">
      <w:pPr>
        <w:rPr>
          <w:b/>
          <w:bCs/>
          <w:sz w:val="24"/>
          <w:szCs w:val="24"/>
        </w:rPr>
      </w:pPr>
      <w:r w:rsidRPr="00311263">
        <w:rPr>
          <w:b/>
          <w:bCs/>
          <w:sz w:val="24"/>
          <w:szCs w:val="24"/>
        </w:rPr>
        <w:t>LUTY</w:t>
      </w:r>
    </w:p>
    <w:p w:rsidR="0077341A" w:rsidRPr="00311263" w:rsidRDefault="0077341A" w:rsidP="0031126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</w:t>
      </w:r>
      <w:r w:rsidRPr="00311263">
        <w:rPr>
          <w:sz w:val="24"/>
          <w:szCs w:val="24"/>
        </w:rPr>
        <w:t>czta Walentynowa</w:t>
      </w:r>
    </w:p>
    <w:p w:rsidR="0077341A" w:rsidRPr="00311263" w:rsidRDefault="0077341A" w:rsidP="0031126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11263">
        <w:rPr>
          <w:sz w:val="24"/>
          <w:szCs w:val="24"/>
        </w:rPr>
        <w:t>Gazetka z okazji walentynek</w:t>
      </w:r>
    </w:p>
    <w:p w:rsidR="0077341A" w:rsidRPr="00311263" w:rsidRDefault="0077341A" w:rsidP="0031126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11263">
        <w:rPr>
          <w:sz w:val="24"/>
          <w:szCs w:val="24"/>
        </w:rPr>
        <w:t>Wyrób i sprzedaż ciastek – serduszek</w:t>
      </w:r>
    </w:p>
    <w:p w:rsidR="0077341A" w:rsidRPr="00311263" w:rsidRDefault="0077341A">
      <w:pPr>
        <w:rPr>
          <w:b/>
          <w:bCs/>
          <w:sz w:val="24"/>
          <w:szCs w:val="24"/>
        </w:rPr>
      </w:pPr>
      <w:r w:rsidRPr="00311263">
        <w:rPr>
          <w:b/>
          <w:bCs/>
          <w:sz w:val="24"/>
          <w:szCs w:val="24"/>
        </w:rPr>
        <w:t>MARZEC</w:t>
      </w:r>
    </w:p>
    <w:p w:rsidR="0077341A" w:rsidRPr="00311263" w:rsidRDefault="0077341A" w:rsidP="003112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11263">
        <w:rPr>
          <w:sz w:val="24"/>
          <w:szCs w:val="24"/>
        </w:rPr>
        <w:t>Gazetka z okazji Dnia Kobiet</w:t>
      </w:r>
    </w:p>
    <w:p w:rsidR="0077341A" w:rsidRPr="00311263" w:rsidRDefault="0077341A" w:rsidP="003112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11263">
        <w:rPr>
          <w:sz w:val="24"/>
          <w:szCs w:val="24"/>
        </w:rPr>
        <w:t>Plebiscyt z okazji Dnia Kobiet</w:t>
      </w:r>
    </w:p>
    <w:p w:rsidR="0077341A" w:rsidRPr="00311263" w:rsidRDefault="0077341A">
      <w:pPr>
        <w:rPr>
          <w:b/>
          <w:bCs/>
          <w:sz w:val="24"/>
          <w:szCs w:val="24"/>
        </w:rPr>
      </w:pPr>
      <w:r w:rsidRPr="00311263">
        <w:rPr>
          <w:b/>
          <w:bCs/>
          <w:sz w:val="24"/>
          <w:szCs w:val="24"/>
        </w:rPr>
        <w:t>KWIECIEŃ</w:t>
      </w:r>
    </w:p>
    <w:p w:rsidR="0077341A" w:rsidRPr="00311263" w:rsidRDefault="0077341A" w:rsidP="0031126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11263">
        <w:rPr>
          <w:sz w:val="24"/>
          <w:szCs w:val="24"/>
        </w:rPr>
        <w:t>Konkurs na wielkanocny wystrój klas</w:t>
      </w:r>
    </w:p>
    <w:p w:rsidR="0077341A" w:rsidRDefault="0077341A" w:rsidP="0031126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11263">
        <w:rPr>
          <w:sz w:val="24"/>
          <w:szCs w:val="24"/>
        </w:rPr>
        <w:t>Gazetka z okazji Wielkanocy</w:t>
      </w:r>
    </w:p>
    <w:p w:rsidR="0077341A" w:rsidRPr="00311263" w:rsidRDefault="0077341A" w:rsidP="0031126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Egzamin gimnazjalny – przygotowanie koniczynek „na szczęście”</w:t>
      </w:r>
    </w:p>
    <w:p w:rsidR="0077341A" w:rsidRPr="00311263" w:rsidRDefault="0077341A">
      <w:pPr>
        <w:rPr>
          <w:b/>
          <w:bCs/>
          <w:sz w:val="24"/>
          <w:szCs w:val="24"/>
        </w:rPr>
      </w:pPr>
      <w:r w:rsidRPr="00311263">
        <w:rPr>
          <w:b/>
          <w:bCs/>
          <w:sz w:val="24"/>
          <w:szCs w:val="24"/>
        </w:rPr>
        <w:t>MAJ</w:t>
      </w:r>
    </w:p>
    <w:p w:rsidR="0077341A" w:rsidRPr="00311263" w:rsidRDefault="0077341A" w:rsidP="0031126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11263">
        <w:rPr>
          <w:sz w:val="24"/>
          <w:szCs w:val="24"/>
        </w:rPr>
        <w:t>Gazetka z okazji Święta Pracy, Święta Flagi , Konstytucji Trzeciego Maja</w:t>
      </w:r>
    </w:p>
    <w:p w:rsidR="0077341A" w:rsidRPr="00311263" w:rsidRDefault="0077341A" w:rsidP="0031126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11263">
        <w:rPr>
          <w:sz w:val="24"/>
          <w:szCs w:val="24"/>
        </w:rPr>
        <w:t>Międzyklasowy konkurs „Zdrowy Stół”</w:t>
      </w:r>
    </w:p>
    <w:p w:rsidR="0077341A" w:rsidRPr="00311263" w:rsidRDefault="0077341A">
      <w:pPr>
        <w:rPr>
          <w:b/>
          <w:bCs/>
          <w:sz w:val="24"/>
          <w:szCs w:val="24"/>
        </w:rPr>
      </w:pPr>
      <w:r w:rsidRPr="00311263">
        <w:rPr>
          <w:b/>
          <w:bCs/>
          <w:sz w:val="24"/>
          <w:szCs w:val="24"/>
        </w:rPr>
        <w:t>CZERWIEC</w:t>
      </w:r>
    </w:p>
    <w:p w:rsidR="0077341A" w:rsidRPr="00311263" w:rsidRDefault="0077341A" w:rsidP="0031126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11263">
        <w:rPr>
          <w:sz w:val="24"/>
          <w:szCs w:val="24"/>
        </w:rPr>
        <w:t>Gazetka z okazji Dnia Dziecka</w:t>
      </w:r>
    </w:p>
    <w:p w:rsidR="0077341A" w:rsidRDefault="0077341A" w:rsidP="0031126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11263">
        <w:rPr>
          <w:sz w:val="24"/>
          <w:szCs w:val="24"/>
        </w:rPr>
        <w:t>Podsumowanie konkursu o puchar Dyrektora Szkoły</w:t>
      </w:r>
    </w:p>
    <w:p w:rsidR="0077341A" w:rsidRPr="00311263" w:rsidRDefault="0077341A" w:rsidP="0031126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Belfer Roku/ Uczeń Roku</w:t>
      </w:r>
    </w:p>
    <w:p w:rsidR="0077341A" w:rsidRPr="00311263" w:rsidRDefault="0077341A" w:rsidP="0031126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11263">
        <w:rPr>
          <w:sz w:val="24"/>
          <w:szCs w:val="24"/>
        </w:rPr>
        <w:t>Podsumowanie pracy Samorządu Uczniowskiego</w:t>
      </w:r>
    </w:p>
    <w:p w:rsidR="0077341A" w:rsidRDefault="0077341A">
      <w:pPr>
        <w:rPr>
          <w:sz w:val="24"/>
          <w:szCs w:val="24"/>
        </w:rPr>
      </w:pPr>
    </w:p>
    <w:p w:rsidR="0077341A" w:rsidRDefault="0077341A">
      <w:pPr>
        <w:rPr>
          <w:sz w:val="24"/>
          <w:szCs w:val="24"/>
        </w:rPr>
      </w:pPr>
    </w:p>
    <w:p w:rsidR="0077341A" w:rsidRDefault="0077341A">
      <w:pPr>
        <w:rPr>
          <w:sz w:val="24"/>
          <w:szCs w:val="24"/>
        </w:rPr>
      </w:pPr>
    </w:p>
    <w:p w:rsidR="0077341A" w:rsidRDefault="0077341A" w:rsidP="003112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_____________________________________________</w:t>
      </w:r>
    </w:p>
    <w:p w:rsidR="0077341A" w:rsidRDefault="0077341A" w:rsidP="003112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Przewodniczący SU/ Opiekun</w:t>
      </w:r>
    </w:p>
    <w:p w:rsidR="0077341A" w:rsidRDefault="0077341A" w:rsidP="00311263">
      <w:pPr>
        <w:spacing w:after="0"/>
        <w:rPr>
          <w:sz w:val="24"/>
          <w:szCs w:val="24"/>
        </w:rPr>
      </w:pPr>
    </w:p>
    <w:p w:rsidR="0077341A" w:rsidRPr="00900B09" w:rsidRDefault="0077341A">
      <w:pPr>
        <w:rPr>
          <w:sz w:val="24"/>
          <w:szCs w:val="24"/>
        </w:rPr>
      </w:pPr>
    </w:p>
    <w:sectPr w:rsidR="0077341A" w:rsidRPr="00900B09" w:rsidSect="008E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AF6"/>
    <w:multiLevelType w:val="hybridMultilevel"/>
    <w:tmpl w:val="CD945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6DE"/>
    <w:multiLevelType w:val="hybridMultilevel"/>
    <w:tmpl w:val="B7B41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F24C6"/>
    <w:multiLevelType w:val="hybridMultilevel"/>
    <w:tmpl w:val="F478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F5F"/>
    <w:multiLevelType w:val="hybridMultilevel"/>
    <w:tmpl w:val="52888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C2E08"/>
    <w:multiLevelType w:val="hybridMultilevel"/>
    <w:tmpl w:val="25FA4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93B7A"/>
    <w:multiLevelType w:val="hybridMultilevel"/>
    <w:tmpl w:val="E3D4C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4A39"/>
    <w:multiLevelType w:val="hybridMultilevel"/>
    <w:tmpl w:val="631E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C3E3C"/>
    <w:multiLevelType w:val="hybridMultilevel"/>
    <w:tmpl w:val="89422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21F47"/>
    <w:multiLevelType w:val="hybridMultilevel"/>
    <w:tmpl w:val="3172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B168B"/>
    <w:multiLevelType w:val="hybridMultilevel"/>
    <w:tmpl w:val="12BC0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B09"/>
    <w:rsid w:val="00311263"/>
    <w:rsid w:val="003A0A04"/>
    <w:rsid w:val="004C2A09"/>
    <w:rsid w:val="0077341A"/>
    <w:rsid w:val="00807949"/>
    <w:rsid w:val="0081423E"/>
    <w:rsid w:val="008E026D"/>
    <w:rsid w:val="00900B09"/>
    <w:rsid w:val="00A62CC4"/>
    <w:rsid w:val="00D900A2"/>
    <w:rsid w:val="00DD408E"/>
    <w:rsid w:val="00DE1734"/>
    <w:rsid w:val="00F2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0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C2A09"/>
    <w:pPr>
      <w:keepNext/>
      <w:spacing w:after="0" w:line="240" w:lineRule="auto"/>
      <w:outlineLvl w:val="0"/>
    </w:pPr>
    <w:rPr>
      <w:rFonts w:ascii="Arial" w:hAnsi="Arial" w:cs="Arial"/>
      <w:b/>
      <w:bCs/>
      <w:sz w:val="40"/>
      <w:szCs w:val="40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C2A09"/>
    <w:pPr>
      <w:keepNext/>
      <w:spacing w:after="0" w:line="240" w:lineRule="auto"/>
      <w:outlineLvl w:val="5"/>
    </w:pPr>
    <w:rPr>
      <w:rFonts w:ascii="Arial" w:hAnsi="Arial" w:cs="Arial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19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1192"/>
    <w:rPr>
      <w:rFonts w:asciiTheme="minorHAnsi" w:eastAsiaTheme="minorEastAsia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900B09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4C2A09"/>
    <w:pPr>
      <w:spacing w:after="0" w:line="240" w:lineRule="auto"/>
      <w:jc w:val="center"/>
    </w:pPr>
    <w:rPr>
      <w:rFonts w:ascii="Arial" w:hAnsi="Arial" w:cs="Arial"/>
      <w:b/>
      <w:bCs/>
      <w:sz w:val="36"/>
      <w:szCs w:val="36"/>
      <w:u w:val="single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1192"/>
    <w:rPr>
      <w:rFonts w:cs="Calibri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4C2A09"/>
    <w:pPr>
      <w:spacing w:after="0" w:line="240" w:lineRule="auto"/>
      <w:jc w:val="center"/>
    </w:pPr>
    <w:rPr>
      <w:rFonts w:ascii="Arial" w:hAnsi="Arial" w:cs="Arial"/>
      <w:b/>
      <w:bCs/>
      <w:sz w:val="56"/>
      <w:szCs w:val="56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19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243</Words>
  <Characters>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Samorządu Uczniowskiego Zespołu Szkół nr 8 na rok szkolny 2017/2018</dc:title>
  <dc:subject/>
  <dc:creator>admin</dc:creator>
  <cp:keywords/>
  <dc:description/>
  <cp:lastModifiedBy>ZS8</cp:lastModifiedBy>
  <cp:revision>3</cp:revision>
  <cp:lastPrinted>2017-10-16T10:50:00Z</cp:lastPrinted>
  <dcterms:created xsi:type="dcterms:W3CDTF">2017-10-16T10:47:00Z</dcterms:created>
  <dcterms:modified xsi:type="dcterms:W3CDTF">2017-10-16T10:51:00Z</dcterms:modified>
</cp:coreProperties>
</file>